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A65C" w14:textId="61995879" w:rsidR="00BE1411" w:rsidRDefault="003D5C9D" w:rsidP="006A48D0">
      <w:pPr>
        <w:rPr>
          <w:rFonts w:ascii="Tahoma" w:hAnsi="Tahoma" w:cs="Tahoma"/>
          <w:b/>
          <w:bCs/>
          <w:i/>
          <w:iCs/>
        </w:rPr>
      </w:pPr>
      <w:r>
        <w:rPr>
          <w:i/>
          <w:iCs/>
          <w:noProof/>
          <w:sz w:val="36"/>
          <w:szCs w:val="36"/>
        </w:rPr>
        <w:drawing>
          <wp:anchor distT="0" distB="0" distL="114300" distR="114300" simplePos="0" relativeHeight="251658240" behindDoc="0" locked="0" layoutInCell="1" allowOverlap="1" wp14:anchorId="229B8959" wp14:editId="1DCB7B27">
            <wp:simplePos x="0" y="0"/>
            <wp:positionH relativeFrom="column">
              <wp:posOffset>4738370</wp:posOffset>
            </wp:positionH>
            <wp:positionV relativeFrom="paragraph">
              <wp:posOffset>11430</wp:posOffset>
            </wp:positionV>
            <wp:extent cx="685800" cy="790575"/>
            <wp:effectExtent l="0" t="0" r="0" b="9525"/>
            <wp:wrapSquare wrapText="bothSides"/>
            <wp:docPr id="121583368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pic:spPr>
                </pic:pic>
              </a:graphicData>
            </a:graphic>
            <wp14:sizeRelH relativeFrom="page">
              <wp14:pctWidth>0</wp14:pctWidth>
            </wp14:sizeRelH>
            <wp14:sizeRelV relativeFrom="page">
              <wp14:pctHeight>0</wp14:pctHeight>
            </wp14:sizeRelV>
          </wp:anchor>
        </w:drawing>
      </w:r>
      <w:r w:rsidR="00BE1411" w:rsidRPr="00623EB0">
        <w:rPr>
          <w:noProof/>
          <w:sz w:val="40"/>
          <w:szCs w:val="40"/>
        </w:rPr>
        <w:t xml:space="preserve"> </w:t>
      </w:r>
      <w:r w:rsidR="002C2252">
        <w:rPr>
          <w:b/>
          <w:bCs/>
          <w:i/>
          <w:iCs/>
          <w:sz w:val="40"/>
          <w:szCs w:val="40"/>
        </w:rPr>
        <w:t>KBO</w:t>
      </w:r>
      <w:r w:rsidR="00E82469">
        <w:rPr>
          <w:b/>
          <w:bCs/>
          <w:i/>
          <w:iCs/>
          <w:sz w:val="40"/>
          <w:szCs w:val="40"/>
        </w:rPr>
        <w:t xml:space="preserve"> Zeeland</w:t>
      </w:r>
      <w:r w:rsidR="006A48D0">
        <w:rPr>
          <w:b/>
          <w:bCs/>
          <w:i/>
          <w:iCs/>
          <w:sz w:val="40"/>
          <w:szCs w:val="40"/>
        </w:rPr>
        <w:t xml:space="preserve"> </w:t>
      </w:r>
      <w:r w:rsidR="002C2252" w:rsidRPr="006A48D0">
        <w:rPr>
          <w:rFonts w:ascii="Tahoma" w:hAnsi="Tahoma" w:cs="Tahoma"/>
          <w:b/>
          <w:bCs/>
          <w:i/>
          <w:iCs/>
        </w:rPr>
        <w:t>Voor</w:t>
      </w:r>
      <w:r w:rsidR="00BE1411" w:rsidRPr="006A48D0">
        <w:rPr>
          <w:rFonts w:ascii="Tahoma" w:hAnsi="Tahoma" w:cs="Tahoma"/>
          <w:b/>
          <w:bCs/>
          <w:i/>
          <w:iCs/>
        </w:rPr>
        <w:t xml:space="preserve"> senioren van vandaag en morgen</w:t>
      </w:r>
      <w:r w:rsidR="006A5674" w:rsidRPr="006A48D0">
        <w:rPr>
          <w:rFonts w:ascii="Tahoma" w:hAnsi="Tahoma" w:cs="Tahoma"/>
          <w:b/>
          <w:bCs/>
          <w:i/>
          <w:iCs/>
        </w:rPr>
        <w:t xml:space="preserve">   </w:t>
      </w:r>
    </w:p>
    <w:p w14:paraId="11374651" w14:textId="7DAEBF58" w:rsidR="006A48D0" w:rsidRPr="00307082" w:rsidRDefault="006A48D0" w:rsidP="006A48D0">
      <w:pPr>
        <w:rPr>
          <w:rFonts w:ascii="Tahoma" w:hAnsi="Tahoma" w:cs="Tahoma"/>
          <w:b/>
          <w:bCs/>
          <w:sz w:val="28"/>
          <w:szCs w:val="28"/>
        </w:rPr>
      </w:pPr>
      <w:r w:rsidRPr="00307082">
        <w:rPr>
          <w:rFonts w:ascii="Tahoma" w:hAnsi="Tahoma" w:cs="Tahoma"/>
          <w:b/>
          <w:bCs/>
          <w:sz w:val="28"/>
          <w:szCs w:val="28"/>
        </w:rPr>
        <w:t>Aan alle KBO leden in Zeeland.</w:t>
      </w:r>
    </w:p>
    <w:p w14:paraId="0A5DC02E" w14:textId="48F7F563" w:rsidR="006A48D0" w:rsidRDefault="006A48D0" w:rsidP="006A48D0">
      <w:pPr>
        <w:jc w:val="both"/>
        <w:rPr>
          <w:rFonts w:ascii="Tahoma" w:hAnsi="Tahoma" w:cs="Tahoma"/>
          <w:sz w:val="28"/>
          <w:szCs w:val="28"/>
        </w:rPr>
      </w:pPr>
      <w:r>
        <w:rPr>
          <w:rFonts w:ascii="Tahoma" w:hAnsi="Tahoma" w:cs="Tahoma"/>
          <w:sz w:val="28"/>
          <w:szCs w:val="28"/>
        </w:rPr>
        <w:t xml:space="preserve">Op 1 januari 2024 stopt de landelijke samenwerking met de PCOB en wordt onze landelijke organisatie, Unie KBO, ontbonden. Over deze ontwikkelingen willen we jullie middels dit schrijven informeren. </w:t>
      </w:r>
    </w:p>
    <w:p w14:paraId="38B89E7F" w14:textId="292C87D1" w:rsidR="006A48D0" w:rsidRDefault="006A48D0" w:rsidP="006A48D0">
      <w:pPr>
        <w:jc w:val="both"/>
        <w:rPr>
          <w:rFonts w:ascii="Tahoma" w:hAnsi="Tahoma" w:cs="Tahoma"/>
          <w:sz w:val="28"/>
          <w:szCs w:val="28"/>
        </w:rPr>
      </w:pPr>
      <w:r>
        <w:rPr>
          <w:rFonts w:ascii="Tahoma" w:hAnsi="Tahoma" w:cs="Tahoma"/>
          <w:b/>
          <w:bCs/>
          <w:sz w:val="28"/>
          <w:szCs w:val="28"/>
        </w:rPr>
        <w:t xml:space="preserve">KBO Zeeland </w:t>
      </w:r>
      <w:r>
        <w:rPr>
          <w:rFonts w:ascii="Tahoma" w:hAnsi="Tahoma" w:cs="Tahoma"/>
          <w:sz w:val="28"/>
          <w:szCs w:val="28"/>
        </w:rPr>
        <w:t>sluit aan bij Brabant en word</w:t>
      </w:r>
      <w:r w:rsidR="00307082">
        <w:rPr>
          <w:rFonts w:ascii="Tahoma" w:hAnsi="Tahoma" w:cs="Tahoma"/>
          <w:sz w:val="28"/>
          <w:szCs w:val="28"/>
        </w:rPr>
        <w:t>t</w:t>
      </w:r>
      <w:r>
        <w:rPr>
          <w:rFonts w:ascii="Tahoma" w:hAnsi="Tahoma" w:cs="Tahoma"/>
          <w:sz w:val="28"/>
          <w:szCs w:val="28"/>
        </w:rPr>
        <w:t xml:space="preserve"> een regio (5</w:t>
      </w:r>
      <w:r w:rsidRPr="006A48D0">
        <w:rPr>
          <w:rFonts w:ascii="Tahoma" w:hAnsi="Tahoma" w:cs="Tahoma"/>
          <w:sz w:val="28"/>
          <w:szCs w:val="28"/>
          <w:vertAlign w:val="superscript"/>
        </w:rPr>
        <w:t>de</w:t>
      </w:r>
      <w:r>
        <w:rPr>
          <w:rFonts w:ascii="Tahoma" w:hAnsi="Tahoma" w:cs="Tahoma"/>
          <w:sz w:val="28"/>
          <w:szCs w:val="28"/>
        </w:rPr>
        <w:t>) van KBO Brabant. Vanuit onze regio neemt 1 lid zitting in het bestuur van Brabant. Vanuit onze (4) kringen g</w:t>
      </w:r>
      <w:r w:rsidR="003B447A">
        <w:rPr>
          <w:rFonts w:ascii="Tahoma" w:hAnsi="Tahoma" w:cs="Tahoma"/>
          <w:sz w:val="28"/>
          <w:szCs w:val="28"/>
        </w:rPr>
        <w:t>aa</w:t>
      </w:r>
      <w:r>
        <w:rPr>
          <w:rFonts w:ascii="Tahoma" w:hAnsi="Tahoma" w:cs="Tahoma"/>
          <w:sz w:val="28"/>
          <w:szCs w:val="28"/>
        </w:rPr>
        <w:t xml:space="preserve">n 2 leden deel uitmaken van het regio bestuur en vertegenwoordigen Zeeland in de Algemene Vergadering van Brabant. </w:t>
      </w:r>
    </w:p>
    <w:p w14:paraId="583E1BCB" w14:textId="27B954DE" w:rsidR="003B447A" w:rsidRDefault="003B447A" w:rsidP="006A48D0">
      <w:pPr>
        <w:jc w:val="both"/>
        <w:rPr>
          <w:rFonts w:ascii="Tahoma" w:hAnsi="Tahoma" w:cs="Tahoma"/>
          <w:b/>
          <w:bCs/>
          <w:sz w:val="28"/>
          <w:szCs w:val="28"/>
        </w:rPr>
      </w:pPr>
      <w:r>
        <w:rPr>
          <w:rFonts w:ascii="Tahoma" w:hAnsi="Tahoma" w:cs="Tahoma"/>
          <w:b/>
          <w:bCs/>
          <w:sz w:val="28"/>
          <w:szCs w:val="28"/>
        </w:rPr>
        <w:t>Wat betekent dit voor jullie in jullie afdelingen?</w:t>
      </w:r>
    </w:p>
    <w:p w14:paraId="000CC76B" w14:textId="7804C9CC" w:rsidR="003B447A" w:rsidRDefault="00400D72" w:rsidP="006A48D0">
      <w:pPr>
        <w:jc w:val="both"/>
        <w:rPr>
          <w:rFonts w:ascii="Tahoma" w:hAnsi="Tahoma" w:cs="Tahoma"/>
          <w:sz w:val="28"/>
          <w:szCs w:val="28"/>
        </w:rPr>
      </w:pPr>
      <w:r>
        <w:rPr>
          <w:rFonts w:ascii="Tahoma" w:hAnsi="Tahoma" w:cs="Tahoma"/>
          <w:noProof/>
          <w:sz w:val="28"/>
          <w:szCs w:val="28"/>
        </w:rPr>
        <mc:AlternateContent>
          <mc:Choice Requires="wpg">
            <w:drawing>
              <wp:anchor distT="0" distB="0" distL="114300" distR="114300" simplePos="0" relativeHeight="251659264" behindDoc="0" locked="0" layoutInCell="1" allowOverlap="1" wp14:anchorId="5085B850" wp14:editId="760F9769">
                <wp:simplePos x="0" y="0"/>
                <wp:positionH relativeFrom="column">
                  <wp:posOffset>4157345</wp:posOffset>
                </wp:positionH>
                <wp:positionV relativeFrom="paragraph">
                  <wp:posOffset>161290</wp:posOffset>
                </wp:positionV>
                <wp:extent cx="1447800" cy="1047750"/>
                <wp:effectExtent l="0" t="0" r="0" b="0"/>
                <wp:wrapSquare wrapText="bothSides"/>
                <wp:docPr id="1406516973" name="Groep 3"/>
                <wp:cNvGraphicFramePr/>
                <a:graphic xmlns:a="http://schemas.openxmlformats.org/drawingml/2006/main">
                  <a:graphicData uri="http://schemas.microsoft.com/office/word/2010/wordprocessingGroup">
                    <wpg:wgp>
                      <wpg:cNvGrpSpPr/>
                      <wpg:grpSpPr>
                        <a:xfrm>
                          <a:off x="0" y="0"/>
                          <a:ext cx="1447800" cy="1047750"/>
                          <a:chOff x="0" y="0"/>
                          <a:chExt cx="5759450" cy="3489960"/>
                        </a:xfrm>
                      </wpg:grpSpPr>
                      <pic:pic xmlns:pic="http://schemas.openxmlformats.org/drawingml/2006/picture">
                        <pic:nvPicPr>
                          <pic:cNvPr id="731829731" name="Afbeelding 1" descr="Afbeelding met tekenfilm, computer, illustratie, clipart&#10;&#10;Automatisch gegenereerde beschrijving"/>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59450" cy="3110865"/>
                          </a:xfrm>
                          <a:prstGeom prst="rect">
                            <a:avLst/>
                          </a:prstGeom>
                        </pic:spPr>
                      </pic:pic>
                      <wps:wsp>
                        <wps:cNvPr id="653883943" name="Tekstvak 2"/>
                        <wps:cNvSpPr txBox="1"/>
                        <wps:spPr>
                          <a:xfrm>
                            <a:off x="0" y="3110865"/>
                            <a:ext cx="5759450" cy="379095"/>
                          </a:xfrm>
                          <a:prstGeom prst="rect">
                            <a:avLst/>
                          </a:prstGeom>
                          <a:solidFill>
                            <a:prstClr val="white"/>
                          </a:solidFill>
                          <a:ln>
                            <a:noFill/>
                          </a:ln>
                        </wps:spPr>
                        <wps:txbx>
                          <w:txbxContent>
                            <w:p w14:paraId="032B335E" w14:textId="59ACF938" w:rsidR="00400D72" w:rsidRPr="00400D72" w:rsidRDefault="00400D72" w:rsidP="00400D7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085B850" id="Groep 3" o:spid="_x0000_s1026" style="position:absolute;left:0;text-align:left;margin-left:327.35pt;margin-top:12.7pt;width:114pt;height:82.5pt;z-index:251659264" coordsize="57594,348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alt="Afbeelding met tekenfilm, computer, illustratie, clipart&#10;&#10;Automatisch gegenereerde beschrijving" style="position:absolute;width:57594;height:31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">
                  <v:imagedata r:id="rId9" o:title="Afbeelding met tekenfilm, computer, illustratie, clipart&#10;&#10;Automatisch gegenereerde beschrijving"/>
                </v:shape>
                <v:shapetype id="_x0000_t202" coordsize="21600,21600" o:spt="202" path="m,l,21600r21600,l21600,xe">
                  <v:stroke joinstyle="miter"/>
                  <v:path gradientshapeok="t" o:connecttype="rect"/>
                </v:shapetype>
                <v:shape id="Tekstvak 2" o:spid="_x0000_s1028" type="#_x0000_t202" style="position:absolute;top:31108;width:57594;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" stroked="f">
                  <v:textbox>
                    <w:txbxContent>
                      <w:p w14:paraId="032B335E" w14:textId="59ACF938" w:rsidR="00400D72" w:rsidRPr="00400D72" w:rsidRDefault="00400D72" w:rsidP="00400D72">
                        <w:pPr>
                          <w:rPr>
                            <w:sz w:val="18"/>
                            <w:szCs w:val="18"/>
                          </w:rPr>
                        </w:pPr>
                      </w:p>
                    </w:txbxContent>
                  </v:textbox>
                </v:shape>
                <w10:wrap type="square"/>
              </v:group>
            </w:pict>
          </mc:Fallback>
        </mc:AlternateContent>
      </w:r>
      <w:r w:rsidR="003B447A" w:rsidRPr="00307082">
        <w:rPr>
          <w:rFonts w:ascii="Tahoma" w:hAnsi="Tahoma" w:cs="Tahoma"/>
          <w:b/>
          <w:bCs/>
          <w:sz w:val="28"/>
          <w:szCs w:val="28"/>
        </w:rPr>
        <w:t>Het bestuur van jullie afdeling</w:t>
      </w:r>
      <w:r w:rsidR="003B447A">
        <w:rPr>
          <w:rFonts w:ascii="Tahoma" w:hAnsi="Tahoma" w:cs="Tahoma"/>
          <w:sz w:val="28"/>
          <w:szCs w:val="28"/>
        </w:rPr>
        <w:t xml:space="preserve"> zal enkele organisatorische zaken moeten aanpassen, zoals o.a. de statuten en ledenadministratie. Deze aanpassingen worden begeleid vanuit KBO Brabant en brengen geen kosten met zich mee. De afdracht van de contributie blijft nagenoeg op hetzelfde niveau als de huidige afdracht aan de Unie KBO.</w:t>
      </w:r>
    </w:p>
    <w:p w14:paraId="43DEA12F" w14:textId="13422715" w:rsidR="003B447A" w:rsidRDefault="00400D72" w:rsidP="006A48D0">
      <w:pPr>
        <w:jc w:val="both"/>
        <w:rPr>
          <w:rFonts w:ascii="Tahoma" w:hAnsi="Tahoma" w:cs="Tahoma"/>
          <w:sz w:val="28"/>
          <w:szCs w:val="28"/>
        </w:rPr>
      </w:pPr>
      <w:r>
        <w:rPr>
          <w:rFonts w:ascii="Tahoma" w:hAnsi="Tahoma" w:cs="Tahoma"/>
          <w:noProof/>
          <w:sz w:val="28"/>
          <w:szCs w:val="28"/>
        </w:rPr>
        <w:drawing>
          <wp:anchor distT="0" distB="0" distL="114300" distR="114300" simplePos="0" relativeHeight="251660288" behindDoc="0" locked="0" layoutInCell="1" allowOverlap="1" wp14:anchorId="46CEA0D1" wp14:editId="6BE21E2D">
            <wp:simplePos x="0" y="0"/>
            <wp:positionH relativeFrom="margin">
              <wp:align>left</wp:align>
            </wp:positionH>
            <wp:positionV relativeFrom="paragraph">
              <wp:posOffset>249555</wp:posOffset>
            </wp:positionV>
            <wp:extent cx="1800225" cy="1194435"/>
            <wp:effectExtent l="0" t="0" r="9525" b="5715"/>
            <wp:wrapSquare wrapText="bothSides"/>
            <wp:docPr id="1934336884" name="Afbeelding 4" descr="Afbeelding met kerstboom, overdek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336884" name="Afbeelding 4" descr="Afbeelding met kerstboom, overdekt&#10;&#10;Automatisch gegenereerde beschrijvin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800225" cy="1194435"/>
                    </a:xfrm>
                    <a:prstGeom prst="rect">
                      <a:avLst/>
                    </a:prstGeom>
                  </pic:spPr>
                </pic:pic>
              </a:graphicData>
            </a:graphic>
            <wp14:sizeRelH relativeFrom="page">
              <wp14:pctWidth>0</wp14:pctWidth>
            </wp14:sizeRelH>
            <wp14:sizeRelV relativeFrom="page">
              <wp14:pctHeight>0</wp14:pctHeight>
            </wp14:sizeRelV>
          </wp:anchor>
        </w:drawing>
      </w:r>
      <w:r w:rsidR="003B447A" w:rsidRPr="00307082">
        <w:rPr>
          <w:rFonts w:ascii="Tahoma" w:hAnsi="Tahoma" w:cs="Tahoma"/>
          <w:b/>
          <w:bCs/>
          <w:sz w:val="28"/>
          <w:szCs w:val="28"/>
        </w:rPr>
        <w:t>Voor jullie, de leden van de afdeling,</w:t>
      </w:r>
      <w:r w:rsidR="003B447A">
        <w:rPr>
          <w:rFonts w:ascii="Tahoma" w:hAnsi="Tahoma" w:cs="Tahoma"/>
          <w:sz w:val="28"/>
          <w:szCs w:val="28"/>
        </w:rPr>
        <w:t xml:space="preserve"> zal er nauwelijks iets </w:t>
      </w:r>
      <w:r w:rsidR="00307082">
        <w:rPr>
          <w:rFonts w:ascii="Tahoma" w:hAnsi="Tahoma" w:cs="Tahoma"/>
          <w:sz w:val="28"/>
          <w:szCs w:val="28"/>
        </w:rPr>
        <w:t>v</w:t>
      </w:r>
      <w:r w:rsidR="003B447A">
        <w:rPr>
          <w:rFonts w:ascii="Tahoma" w:hAnsi="Tahoma" w:cs="Tahoma"/>
          <w:sz w:val="28"/>
          <w:szCs w:val="28"/>
        </w:rPr>
        <w:t xml:space="preserve">eranderen. </w:t>
      </w:r>
      <w:r w:rsidR="00307082">
        <w:rPr>
          <w:rFonts w:ascii="Tahoma" w:hAnsi="Tahoma" w:cs="Tahoma"/>
          <w:sz w:val="28"/>
          <w:szCs w:val="28"/>
        </w:rPr>
        <w:t xml:space="preserve">Het maandelijks blad MAGAZINE verdwijnt en in plaats daarvan komt ONS, het blad van KBO Brabant. </w:t>
      </w:r>
      <w:r w:rsidR="003B447A">
        <w:rPr>
          <w:rFonts w:ascii="Tahoma" w:hAnsi="Tahoma" w:cs="Tahoma"/>
          <w:sz w:val="28"/>
          <w:szCs w:val="28"/>
        </w:rPr>
        <w:t>De activiteiten</w:t>
      </w:r>
      <w:r w:rsidR="003B447A">
        <w:rPr>
          <w:rFonts w:ascii="Tahoma" w:hAnsi="Tahoma" w:cs="Tahoma"/>
          <w:b/>
          <w:bCs/>
          <w:sz w:val="28"/>
          <w:szCs w:val="28"/>
        </w:rPr>
        <w:t xml:space="preserve"> </w:t>
      </w:r>
      <w:r w:rsidR="003B447A">
        <w:rPr>
          <w:rFonts w:ascii="Tahoma" w:hAnsi="Tahoma" w:cs="Tahoma"/>
          <w:sz w:val="28"/>
          <w:szCs w:val="28"/>
        </w:rPr>
        <w:t>kunnen worden georganiseerd als voorheen, eventueel aangepast vanwege prijsstijgingen en, indien van toepassing, o</w:t>
      </w:r>
      <w:r w:rsidR="00307082">
        <w:rPr>
          <w:rFonts w:ascii="Tahoma" w:hAnsi="Tahoma" w:cs="Tahoma"/>
          <w:sz w:val="28"/>
          <w:szCs w:val="28"/>
        </w:rPr>
        <w:t>m</w:t>
      </w:r>
      <w:r w:rsidR="003B447A">
        <w:rPr>
          <w:rFonts w:ascii="Tahoma" w:hAnsi="Tahoma" w:cs="Tahoma"/>
          <w:sz w:val="28"/>
          <w:szCs w:val="28"/>
        </w:rPr>
        <w:t xml:space="preserve"> verminderde subsidies, maar deze staan los van </w:t>
      </w:r>
      <w:r w:rsidR="00307082">
        <w:rPr>
          <w:rFonts w:ascii="Tahoma" w:hAnsi="Tahoma" w:cs="Tahoma"/>
          <w:sz w:val="28"/>
          <w:szCs w:val="28"/>
        </w:rPr>
        <w:t>aansluiting bij Brabant.</w:t>
      </w:r>
    </w:p>
    <w:p w14:paraId="745447E5" w14:textId="09998373" w:rsidR="00307082" w:rsidRDefault="00307082" w:rsidP="006A48D0">
      <w:pPr>
        <w:jc w:val="both"/>
        <w:rPr>
          <w:rFonts w:ascii="Tahoma" w:hAnsi="Tahoma" w:cs="Tahoma"/>
          <w:sz w:val="28"/>
          <w:szCs w:val="28"/>
        </w:rPr>
      </w:pPr>
      <w:r>
        <w:rPr>
          <w:rFonts w:ascii="Tahoma" w:hAnsi="Tahoma" w:cs="Tahoma"/>
          <w:sz w:val="28"/>
          <w:szCs w:val="28"/>
        </w:rPr>
        <w:t>Hopende jullie voldoende op de hoogte gesteld te hebben op de komende veranderingen, met nog veel prettige activiteiten bij de plaatselijke afdelingen</w:t>
      </w:r>
      <w:r w:rsidR="00400D72">
        <w:rPr>
          <w:rFonts w:ascii="Tahoma" w:hAnsi="Tahoma" w:cs="Tahoma"/>
          <w:sz w:val="28"/>
          <w:szCs w:val="28"/>
        </w:rPr>
        <w:t xml:space="preserve"> toegewenst</w:t>
      </w:r>
      <w:r>
        <w:rPr>
          <w:rFonts w:ascii="Tahoma" w:hAnsi="Tahoma" w:cs="Tahoma"/>
          <w:sz w:val="28"/>
          <w:szCs w:val="28"/>
        </w:rPr>
        <w:t xml:space="preserve">, mede namens het bestuur van KBO Zeeland, </w:t>
      </w:r>
    </w:p>
    <w:p w14:paraId="4EDB7CAB" w14:textId="32FC7488" w:rsidR="00307082" w:rsidRDefault="00400D72" w:rsidP="006A48D0">
      <w:pPr>
        <w:jc w:val="both"/>
        <w:rPr>
          <w:rFonts w:ascii="Tahoma" w:hAnsi="Tahoma" w:cs="Tahoma"/>
          <w:sz w:val="28"/>
          <w:szCs w:val="28"/>
        </w:rPr>
      </w:pPr>
      <w:r>
        <w:rPr>
          <w:rFonts w:ascii="Tahoma" w:hAnsi="Tahoma" w:cs="Tahoma"/>
          <w:noProof/>
          <w:sz w:val="28"/>
          <w:szCs w:val="28"/>
        </w:rPr>
        <mc:AlternateContent>
          <mc:Choice Requires="wpg">
            <w:drawing>
              <wp:anchor distT="0" distB="0" distL="114300" distR="114300" simplePos="0" relativeHeight="251661312" behindDoc="0" locked="0" layoutInCell="1" allowOverlap="1" wp14:anchorId="47CD4465" wp14:editId="49F5CEE9">
                <wp:simplePos x="0" y="0"/>
                <wp:positionH relativeFrom="column">
                  <wp:posOffset>4481195</wp:posOffset>
                </wp:positionH>
                <wp:positionV relativeFrom="paragraph">
                  <wp:posOffset>5080</wp:posOffset>
                </wp:positionV>
                <wp:extent cx="819150" cy="1171575"/>
                <wp:effectExtent l="0" t="0" r="0" b="9525"/>
                <wp:wrapSquare wrapText="bothSides"/>
                <wp:docPr id="1836897870" name="Groep 7" descr="Afbeelding met tekst, symbool, clipart, wapen"/>
                <wp:cNvGraphicFramePr/>
                <a:graphic xmlns:a="http://schemas.openxmlformats.org/drawingml/2006/main">
                  <a:graphicData uri="http://schemas.microsoft.com/office/word/2010/wordprocessingGroup">
                    <wpg:wgp>
                      <wpg:cNvGrpSpPr/>
                      <wpg:grpSpPr>
                        <a:xfrm>
                          <a:off x="0" y="0"/>
                          <a:ext cx="819150" cy="1171575"/>
                          <a:chOff x="0" y="0"/>
                          <a:chExt cx="3571240" cy="6092825"/>
                        </a:xfrm>
                      </wpg:grpSpPr>
                      <pic:pic xmlns:pic="http://schemas.openxmlformats.org/drawingml/2006/picture">
                        <pic:nvPicPr>
                          <pic:cNvPr id="448627011" name="Afbeelding 5" descr="Afbeelding met tekst, symbool, clipart, wapen"/>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571240" cy="5713730"/>
                          </a:xfrm>
                          <a:prstGeom prst="rect">
                            <a:avLst/>
                          </a:prstGeom>
                        </pic:spPr>
                      </pic:pic>
                      <wps:wsp>
                        <wps:cNvPr id="644284038" name="Tekstvak 6"/>
                        <wps:cNvSpPr txBox="1"/>
                        <wps:spPr>
                          <a:xfrm>
                            <a:off x="0" y="5713730"/>
                            <a:ext cx="3571240" cy="379095"/>
                          </a:xfrm>
                          <a:prstGeom prst="rect">
                            <a:avLst/>
                          </a:prstGeom>
                          <a:solidFill>
                            <a:prstClr val="white"/>
                          </a:solidFill>
                          <a:ln>
                            <a:noFill/>
                          </a:ln>
                        </wps:spPr>
                        <wps:txbx>
                          <w:txbxContent>
                            <w:p w14:paraId="5DCE4483" w14:textId="154B7FDE" w:rsidR="00400D72" w:rsidRPr="00400D72" w:rsidRDefault="00400D72" w:rsidP="00400D7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7CD4465" id="Groep 7" o:spid="_x0000_s1029" alt="Afbeelding met tekst, symbool, clipart, wapen" style="position:absolute;left:0;text-align:left;margin-left:352.85pt;margin-top:.4pt;width:64.5pt;height:92.25pt;z-index:251661312" coordsize="35712,60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">
                <v:shape id="Afbeelding 5" o:spid="_x0000_s1030" type="#_x0000_t75" alt="Afbeelding met tekst, symbool, clipart, wapen" style="position:absolute;width:35712;height:57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">
                  <v:imagedata r:id="rId14" o:title="Afbeelding met tekst, symbool, clipart, wapen"/>
                </v:shape>
                <v:shape id="Tekstvak 6" o:spid="_x0000_s1031" type="#_x0000_t202" style="position:absolute;top:57137;width:35712;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" stroked="f">
                  <v:textbox>
                    <w:txbxContent>
                      <w:p w14:paraId="5DCE4483" w14:textId="154B7FDE" w:rsidR="00400D72" w:rsidRPr="00400D72" w:rsidRDefault="00400D72" w:rsidP="00400D72">
                        <w:pPr>
                          <w:rPr>
                            <w:sz w:val="18"/>
                            <w:szCs w:val="18"/>
                          </w:rPr>
                        </w:pPr>
                      </w:p>
                    </w:txbxContent>
                  </v:textbox>
                </v:shape>
                <w10:wrap type="square"/>
              </v:group>
            </w:pict>
          </mc:Fallback>
        </mc:AlternateContent>
      </w:r>
      <w:r w:rsidR="00307082">
        <w:rPr>
          <w:rFonts w:ascii="Tahoma" w:hAnsi="Tahoma" w:cs="Tahoma"/>
          <w:sz w:val="28"/>
          <w:szCs w:val="28"/>
        </w:rPr>
        <w:t>met vriendelijke groet,</w:t>
      </w:r>
    </w:p>
    <w:p w14:paraId="2DE94C20" w14:textId="0B50BA01" w:rsidR="00307082" w:rsidRDefault="00307082" w:rsidP="006A48D0">
      <w:pPr>
        <w:jc w:val="both"/>
        <w:rPr>
          <w:rFonts w:ascii="Tahoma" w:hAnsi="Tahoma" w:cs="Tahoma"/>
          <w:sz w:val="28"/>
          <w:szCs w:val="28"/>
        </w:rPr>
      </w:pPr>
      <w:r>
        <w:rPr>
          <w:rFonts w:ascii="Tahoma" w:hAnsi="Tahoma" w:cs="Tahoma"/>
          <w:sz w:val="28"/>
          <w:szCs w:val="28"/>
        </w:rPr>
        <w:t>George de Vijlder, secretaris KBO Zeeland.</w:t>
      </w:r>
    </w:p>
    <w:p w14:paraId="5E1D9737" w14:textId="77777777" w:rsidR="00307082" w:rsidRDefault="00307082" w:rsidP="006A48D0">
      <w:pPr>
        <w:jc w:val="both"/>
        <w:rPr>
          <w:rFonts w:ascii="Tahoma" w:hAnsi="Tahoma" w:cs="Tahoma"/>
          <w:sz w:val="28"/>
          <w:szCs w:val="28"/>
        </w:rPr>
      </w:pPr>
    </w:p>
    <w:p w14:paraId="4DD72AC1" w14:textId="77777777" w:rsidR="00307082" w:rsidRPr="003B447A" w:rsidRDefault="00307082" w:rsidP="006A48D0">
      <w:pPr>
        <w:jc w:val="both"/>
        <w:rPr>
          <w:rFonts w:ascii="Tahoma" w:hAnsi="Tahoma" w:cs="Tahoma"/>
          <w:sz w:val="28"/>
          <w:szCs w:val="28"/>
        </w:rPr>
      </w:pPr>
    </w:p>
    <w:p w14:paraId="297FBD5A" w14:textId="77777777" w:rsidR="003B447A" w:rsidRPr="003B447A" w:rsidRDefault="003B447A" w:rsidP="006A48D0">
      <w:pPr>
        <w:jc w:val="both"/>
        <w:rPr>
          <w:rFonts w:ascii="Tahoma" w:hAnsi="Tahoma" w:cs="Tahoma"/>
          <w:b/>
          <w:bCs/>
          <w:sz w:val="28"/>
          <w:szCs w:val="28"/>
        </w:rPr>
      </w:pPr>
    </w:p>
    <w:sectPr w:rsidR="003B447A" w:rsidRPr="003B447A" w:rsidSect="00F556C7">
      <w:pgSz w:w="11906" w:h="16838"/>
      <w:pgMar w:top="567"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F80"/>
    <w:multiLevelType w:val="hybridMultilevel"/>
    <w:tmpl w:val="A7DE8838"/>
    <w:lvl w:ilvl="0" w:tplc="07500380">
      <w:start w:val="1"/>
      <w:numFmt w:val="upperLetter"/>
      <w:lvlText w:val="%1."/>
      <w:lvlJc w:val="left"/>
      <w:pPr>
        <w:ind w:left="1003" w:hanging="360"/>
      </w:pPr>
      <w:rPr>
        <w:rFonts w:hint="default"/>
      </w:rPr>
    </w:lvl>
    <w:lvl w:ilvl="1" w:tplc="04130019" w:tentative="1">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1" w15:restartNumberingAfterBreak="0">
    <w:nsid w:val="00D63B69"/>
    <w:multiLevelType w:val="hybridMultilevel"/>
    <w:tmpl w:val="002E6682"/>
    <w:lvl w:ilvl="0" w:tplc="1A22E432">
      <w:start w:val="1"/>
      <w:numFmt w:val="lowerLetter"/>
      <w:lvlText w:val="%1."/>
      <w:lvlJc w:val="left"/>
      <w:pPr>
        <w:ind w:left="1003" w:hanging="360"/>
      </w:pPr>
      <w:rPr>
        <w:rFonts w:hint="default"/>
      </w:rPr>
    </w:lvl>
    <w:lvl w:ilvl="1" w:tplc="04130019" w:tentative="1">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2" w15:restartNumberingAfterBreak="0">
    <w:nsid w:val="02077BD7"/>
    <w:multiLevelType w:val="hybridMultilevel"/>
    <w:tmpl w:val="7FE01B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97402F"/>
    <w:multiLevelType w:val="hybridMultilevel"/>
    <w:tmpl w:val="ACE6A6C2"/>
    <w:lvl w:ilvl="0" w:tplc="1EAC0D7C">
      <w:start w:val="1"/>
      <w:numFmt w:val="lowerLetter"/>
      <w:lvlText w:val="%1."/>
      <w:lvlJc w:val="left"/>
      <w:pPr>
        <w:ind w:left="2638" w:hanging="1995"/>
      </w:pPr>
      <w:rPr>
        <w:rFonts w:hint="default"/>
      </w:rPr>
    </w:lvl>
    <w:lvl w:ilvl="1" w:tplc="04130019" w:tentative="1">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4" w15:restartNumberingAfterBreak="0">
    <w:nsid w:val="04FE3A8E"/>
    <w:multiLevelType w:val="hybridMultilevel"/>
    <w:tmpl w:val="054ED88A"/>
    <w:lvl w:ilvl="0" w:tplc="F25667C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058737A7"/>
    <w:multiLevelType w:val="hybridMultilevel"/>
    <w:tmpl w:val="FCFE481C"/>
    <w:lvl w:ilvl="0" w:tplc="6212BFDC">
      <w:start w:val="1"/>
      <w:numFmt w:val="lowerLetter"/>
      <w:lvlText w:val="%1."/>
      <w:lvlJc w:val="left"/>
      <w:pPr>
        <w:ind w:left="1003" w:hanging="360"/>
      </w:pPr>
      <w:rPr>
        <w:rFonts w:hint="default"/>
      </w:rPr>
    </w:lvl>
    <w:lvl w:ilvl="1" w:tplc="04130019" w:tentative="1">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6" w15:restartNumberingAfterBreak="0">
    <w:nsid w:val="24E51A3D"/>
    <w:multiLevelType w:val="hybridMultilevel"/>
    <w:tmpl w:val="9A484EAC"/>
    <w:lvl w:ilvl="0" w:tplc="003C34A2">
      <w:numFmt w:val="bullet"/>
      <w:lvlText w:val="-"/>
      <w:lvlJc w:val="left"/>
      <w:pPr>
        <w:ind w:left="1440" w:hanging="360"/>
      </w:pPr>
      <w:rPr>
        <w:rFonts w:ascii="Tahoma" w:eastAsia="Calibri" w:hAnsi="Tahoma" w:cs="Tahoma"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271D323F"/>
    <w:multiLevelType w:val="hybridMultilevel"/>
    <w:tmpl w:val="F844CB06"/>
    <w:lvl w:ilvl="0" w:tplc="454858EE">
      <w:start w:val="1"/>
      <w:numFmt w:val="lowerLetter"/>
      <w:lvlText w:val="%1."/>
      <w:lvlJc w:val="left"/>
      <w:pPr>
        <w:ind w:left="1003" w:hanging="360"/>
      </w:pPr>
      <w:rPr>
        <w:rFonts w:hint="default"/>
      </w:rPr>
    </w:lvl>
    <w:lvl w:ilvl="1" w:tplc="04130019" w:tentative="1">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8" w15:restartNumberingAfterBreak="0">
    <w:nsid w:val="29EE3AF5"/>
    <w:multiLevelType w:val="hybridMultilevel"/>
    <w:tmpl w:val="03F2DB16"/>
    <w:lvl w:ilvl="0" w:tplc="0520093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2DAF50D9"/>
    <w:multiLevelType w:val="hybridMultilevel"/>
    <w:tmpl w:val="925667D0"/>
    <w:lvl w:ilvl="0" w:tplc="63728E96">
      <w:start w:val="1"/>
      <w:numFmt w:val="lowerLetter"/>
      <w:lvlText w:val="%1."/>
      <w:lvlJc w:val="left"/>
      <w:pPr>
        <w:ind w:left="1003" w:hanging="360"/>
      </w:pPr>
      <w:rPr>
        <w:rFonts w:hint="default"/>
      </w:rPr>
    </w:lvl>
    <w:lvl w:ilvl="1" w:tplc="04130019" w:tentative="1">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10" w15:restartNumberingAfterBreak="0">
    <w:nsid w:val="30712D0E"/>
    <w:multiLevelType w:val="hybridMultilevel"/>
    <w:tmpl w:val="5C244236"/>
    <w:lvl w:ilvl="0" w:tplc="4A96BB64">
      <w:start w:val="1"/>
      <w:numFmt w:val="lowerLetter"/>
      <w:lvlText w:val="%1."/>
      <w:lvlJc w:val="left"/>
      <w:pPr>
        <w:ind w:left="1003" w:hanging="360"/>
      </w:pPr>
      <w:rPr>
        <w:rFonts w:hint="default"/>
      </w:rPr>
    </w:lvl>
    <w:lvl w:ilvl="1" w:tplc="04130019" w:tentative="1">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11" w15:restartNumberingAfterBreak="0">
    <w:nsid w:val="39FC3092"/>
    <w:multiLevelType w:val="hybridMultilevel"/>
    <w:tmpl w:val="874E509C"/>
    <w:lvl w:ilvl="0" w:tplc="E0DAAD4A">
      <w:start w:val="1"/>
      <w:numFmt w:val="lowerLetter"/>
      <w:lvlText w:val="%1."/>
      <w:lvlJc w:val="left"/>
      <w:pPr>
        <w:ind w:left="1003" w:hanging="360"/>
      </w:pPr>
      <w:rPr>
        <w:rFonts w:hint="default"/>
      </w:rPr>
    </w:lvl>
    <w:lvl w:ilvl="1" w:tplc="04130019" w:tentative="1">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12" w15:restartNumberingAfterBreak="0">
    <w:nsid w:val="3A0B72BB"/>
    <w:multiLevelType w:val="hybridMultilevel"/>
    <w:tmpl w:val="85DE3ABC"/>
    <w:lvl w:ilvl="0" w:tplc="C1CC2B60">
      <w:start w:val="1"/>
      <w:numFmt w:val="bullet"/>
      <w:lvlText w:val="-"/>
      <w:lvlJc w:val="left"/>
      <w:pPr>
        <w:ind w:left="1080" w:hanging="360"/>
      </w:pPr>
      <w:rPr>
        <w:rFonts w:ascii="Tahoma" w:eastAsia="Calibri"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CD54055"/>
    <w:multiLevelType w:val="hybridMultilevel"/>
    <w:tmpl w:val="C0A40526"/>
    <w:lvl w:ilvl="0" w:tplc="FFC25906">
      <w:start w:val="1"/>
      <w:numFmt w:val="lowerLetter"/>
      <w:lvlText w:val="%1."/>
      <w:lvlJc w:val="left"/>
      <w:pPr>
        <w:ind w:left="1003" w:hanging="360"/>
      </w:pPr>
      <w:rPr>
        <w:rFonts w:hint="default"/>
      </w:rPr>
    </w:lvl>
    <w:lvl w:ilvl="1" w:tplc="04130019" w:tentative="1">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14" w15:restartNumberingAfterBreak="0">
    <w:nsid w:val="4FDF5D37"/>
    <w:multiLevelType w:val="hybridMultilevel"/>
    <w:tmpl w:val="7CBCCBBA"/>
    <w:lvl w:ilvl="0" w:tplc="91109FF2">
      <w:start w:val="1"/>
      <w:numFmt w:val="upperLetter"/>
      <w:lvlText w:val="%1."/>
      <w:lvlJc w:val="left"/>
      <w:pPr>
        <w:ind w:left="1003" w:hanging="360"/>
      </w:pPr>
      <w:rPr>
        <w:rFonts w:hint="default"/>
      </w:rPr>
    </w:lvl>
    <w:lvl w:ilvl="1" w:tplc="04130019" w:tentative="1">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15" w15:restartNumberingAfterBreak="0">
    <w:nsid w:val="555279AF"/>
    <w:multiLevelType w:val="hybridMultilevel"/>
    <w:tmpl w:val="467C571C"/>
    <w:lvl w:ilvl="0" w:tplc="7A84A6E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63BF5628"/>
    <w:multiLevelType w:val="hybridMultilevel"/>
    <w:tmpl w:val="725CB01A"/>
    <w:lvl w:ilvl="0" w:tplc="5EEE65DE">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652456F0"/>
    <w:multiLevelType w:val="hybridMultilevel"/>
    <w:tmpl w:val="DD0A701E"/>
    <w:lvl w:ilvl="0" w:tplc="1CB00AC0">
      <w:numFmt w:val="bullet"/>
      <w:lvlText w:val="-"/>
      <w:lvlJc w:val="left"/>
      <w:pPr>
        <w:ind w:left="1003" w:hanging="360"/>
      </w:pPr>
      <w:rPr>
        <w:rFonts w:ascii="Tahoma" w:eastAsia="Calibri" w:hAnsi="Tahoma" w:cs="Tahoma" w:hint="default"/>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18" w15:restartNumberingAfterBreak="0">
    <w:nsid w:val="680C616E"/>
    <w:multiLevelType w:val="hybridMultilevel"/>
    <w:tmpl w:val="F62C8ED4"/>
    <w:lvl w:ilvl="0" w:tplc="CD7807BC">
      <w:numFmt w:val="bullet"/>
      <w:lvlText w:val="-"/>
      <w:lvlJc w:val="left"/>
      <w:pPr>
        <w:ind w:left="1080" w:hanging="360"/>
      </w:pPr>
      <w:rPr>
        <w:rFonts w:ascii="Tahoma" w:eastAsia="Calibri"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B601093"/>
    <w:multiLevelType w:val="hybridMultilevel"/>
    <w:tmpl w:val="8B98B860"/>
    <w:lvl w:ilvl="0" w:tplc="82E61AD4">
      <w:start w:val="1"/>
      <w:numFmt w:val="lowerLetter"/>
      <w:lvlText w:val="%1."/>
      <w:lvlJc w:val="left"/>
      <w:pPr>
        <w:ind w:left="1003" w:hanging="360"/>
      </w:pPr>
      <w:rPr>
        <w:rFonts w:hint="default"/>
      </w:rPr>
    </w:lvl>
    <w:lvl w:ilvl="1" w:tplc="04130019" w:tentative="1">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20" w15:restartNumberingAfterBreak="0">
    <w:nsid w:val="715B7CA8"/>
    <w:multiLevelType w:val="hybridMultilevel"/>
    <w:tmpl w:val="98A0B538"/>
    <w:lvl w:ilvl="0" w:tplc="0413000F">
      <w:start w:val="1"/>
      <w:numFmt w:val="decimal"/>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3BD5840"/>
    <w:multiLevelType w:val="hybridMultilevel"/>
    <w:tmpl w:val="E66C7A72"/>
    <w:lvl w:ilvl="0" w:tplc="8B3C117A">
      <w:numFmt w:val="bullet"/>
      <w:lvlText w:val="-"/>
      <w:lvlJc w:val="left"/>
      <w:pPr>
        <w:ind w:left="1003" w:hanging="360"/>
      </w:pPr>
      <w:rPr>
        <w:rFonts w:ascii="Tahoma" w:eastAsia="Calibri" w:hAnsi="Tahoma" w:cs="Tahoma" w:hint="default"/>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22" w15:restartNumberingAfterBreak="0">
    <w:nsid w:val="74E53F96"/>
    <w:multiLevelType w:val="hybridMultilevel"/>
    <w:tmpl w:val="489CD68A"/>
    <w:lvl w:ilvl="0" w:tplc="61A4461E">
      <w:start w:val="1"/>
      <w:numFmt w:val="upperLetter"/>
      <w:lvlText w:val="%1."/>
      <w:lvlJc w:val="left"/>
      <w:pPr>
        <w:ind w:left="1363" w:hanging="360"/>
      </w:pPr>
      <w:rPr>
        <w:rFonts w:hint="default"/>
      </w:rPr>
    </w:lvl>
    <w:lvl w:ilvl="1" w:tplc="04130019" w:tentative="1">
      <w:start w:val="1"/>
      <w:numFmt w:val="lowerLetter"/>
      <w:lvlText w:val="%2."/>
      <w:lvlJc w:val="left"/>
      <w:pPr>
        <w:ind w:left="2083" w:hanging="360"/>
      </w:pPr>
    </w:lvl>
    <w:lvl w:ilvl="2" w:tplc="0413001B" w:tentative="1">
      <w:start w:val="1"/>
      <w:numFmt w:val="lowerRoman"/>
      <w:lvlText w:val="%3."/>
      <w:lvlJc w:val="right"/>
      <w:pPr>
        <w:ind w:left="2803" w:hanging="180"/>
      </w:pPr>
    </w:lvl>
    <w:lvl w:ilvl="3" w:tplc="0413000F" w:tentative="1">
      <w:start w:val="1"/>
      <w:numFmt w:val="decimal"/>
      <w:lvlText w:val="%4."/>
      <w:lvlJc w:val="left"/>
      <w:pPr>
        <w:ind w:left="3523" w:hanging="360"/>
      </w:pPr>
    </w:lvl>
    <w:lvl w:ilvl="4" w:tplc="04130019" w:tentative="1">
      <w:start w:val="1"/>
      <w:numFmt w:val="lowerLetter"/>
      <w:lvlText w:val="%5."/>
      <w:lvlJc w:val="left"/>
      <w:pPr>
        <w:ind w:left="4243" w:hanging="360"/>
      </w:pPr>
    </w:lvl>
    <w:lvl w:ilvl="5" w:tplc="0413001B" w:tentative="1">
      <w:start w:val="1"/>
      <w:numFmt w:val="lowerRoman"/>
      <w:lvlText w:val="%6."/>
      <w:lvlJc w:val="right"/>
      <w:pPr>
        <w:ind w:left="4963" w:hanging="180"/>
      </w:pPr>
    </w:lvl>
    <w:lvl w:ilvl="6" w:tplc="0413000F" w:tentative="1">
      <w:start w:val="1"/>
      <w:numFmt w:val="decimal"/>
      <w:lvlText w:val="%7."/>
      <w:lvlJc w:val="left"/>
      <w:pPr>
        <w:ind w:left="5683" w:hanging="360"/>
      </w:pPr>
    </w:lvl>
    <w:lvl w:ilvl="7" w:tplc="04130019" w:tentative="1">
      <w:start w:val="1"/>
      <w:numFmt w:val="lowerLetter"/>
      <w:lvlText w:val="%8."/>
      <w:lvlJc w:val="left"/>
      <w:pPr>
        <w:ind w:left="6403" w:hanging="360"/>
      </w:pPr>
    </w:lvl>
    <w:lvl w:ilvl="8" w:tplc="0413001B" w:tentative="1">
      <w:start w:val="1"/>
      <w:numFmt w:val="lowerRoman"/>
      <w:lvlText w:val="%9."/>
      <w:lvlJc w:val="right"/>
      <w:pPr>
        <w:ind w:left="7123" w:hanging="180"/>
      </w:pPr>
    </w:lvl>
  </w:abstractNum>
  <w:num w:numId="1" w16cid:durableId="1026951149">
    <w:abstractNumId w:val="20"/>
  </w:num>
  <w:num w:numId="2" w16cid:durableId="1022169509">
    <w:abstractNumId w:val="0"/>
  </w:num>
  <w:num w:numId="3" w16cid:durableId="1679043363">
    <w:abstractNumId w:val="14"/>
  </w:num>
  <w:num w:numId="4" w16cid:durableId="1263609530">
    <w:abstractNumId w:val="5"/>
  </w:num>
  <w:num w:numId="5" w16cid:durableId="1879539411">
    <w:abstractNumId w:val="13"/>
  </w:num>
  <w:num w:numId="6" w16cid:durableId="508761638">
    <w:abstractNumId w:val="1"/>
  </w:num>
  <w:num w:numId="7" w16cid:durableId="952593927">
    <w:abstractNumId w:val="2"/>
  </w:num>
  <w:num w:numId="8" w16cid:durableId="1952787072">
    <w:abstractNumId w:val="12"/>
  </w:num>
  <w:num w:numId="9" w16cid:durableId="381710232">
    <w:abstractNumId w:val="18"/>
  </w:num>
  <w:num w:numId="10" w16cid:durableId="1200121541">
    <w:abstractNumId w:val="16"/>
  </w:num>
  <w:num w:numId="11" w16cid:durableId="1436166824">
    <w:abstractNumId w:val="22"/>
  </w:num>
  <w:num w:numId="12" w16cid:durableId="998189491">
    <w:abstractNumId w:val="8"/>
  </w:num>
  <w:num w:numId="13" w16cid:durableId="1518929876">
    <w:abstractNumId w:val="3"/>
  </w:num>
  <w:num w:numId="14" w16cid:durableId="1618953718">
    <w:abstractNumId w:val="15"/>
  </w:num>
  <w:num w:numId="15" w16cid:durableId="1659072870">
    <w:abstractNumId w:val="9"/>
  </w:num>
  <w:num w:numId="16" w16cid:durableId="2084058212">
    <w:abstractNumId w:val="10"/>
  </w:num>
  <w:num w:numId="17" w16cid:durableId="1147819684">
    <w:abstractNumId w:val="7"/>
  </w:num>
  <w:num w:numId="18" w16cid:durableId="1934897291">
    <w:abstractNumId w:val="6"/>
  </w:num>
  <w:num w:numId="19" w16cid:durableId="2037074931">
    <w:abstractNumId w:val="4"/>
  </w:num>
  <w:num w:numId="20" w16cid:durableId="942223718">
    <w:abstractNumId w:val="19"/>
  </w:num>
  <w:num w:numId="21" w16cid:durableId="751390116">
    <w:abstractNumId w:val="21"/>
  </w:num>
  <w:num w:numId="22" w16cid:durableId="1817331826">
    <w:abstractNumId w:val="17"/>
  </w:num>
  <w:num w:numId="23" w16cid:durableId="167838897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6D7"/>
    <w:rsid w:val="000001DC"/>
    <w:rsid w:val="000013D3"/>
    <w:rsid w:val="00001825"/>
    <w:rsid w:val="000034B0"/>
    <w:rsid w:val="000104C2"/>
    <w:rsid w:val="0002019E"/>
    <w:rsid w:val="00021742"/>
    <w:rsid w:val="00037CA1"/>
    <w:rsid w:val="00043013"/>
    <w:rsid w:val="0005456B"/>
    <w:rsid w:val="000547B1"/>
    <w:rsid w:val="000713C3"/>
    <w:rsid w:val="00077F3B"/>
    <w:rsid w:val="0008286F"/>
    <w:rsid w:val="00082D2E"/>
    <w:rsid w:val="00087912"/>
    <w:rsid w:val="00097F8A"/>
    <w:rsid w:val="000A368A"/>
    <w:rsid w:val="000B7080"/>
    <w:rsid w:val="000C0664"/>
    <w:rsid w:val="000C3DC9"/>
    <w:rsid w:val="000D3FEC"/>
    <w:rsid w:val="000D5C4A"/>
    <w:rsid w:val="000D7D03"/>
    <w:rsid w:val="000E4528"/>
    <w:rsid w:val="00100D1D"/>
    <w:rsid w:val="00107360"/>
    <w:rsid w:val="00117694"/>
    <w:rsid w:val="00136CA1"/>
    <w:rsid w:val="00142339"/>
    <w:rsid w:val="00146BAB"/>
    <w:rsid w:val="00151CCD"/>
    <w:rsid w:val="00167EE9"/>
    <w:rsid w:val="0017485D"/>
    <w:rsid w:val="00191DCF"/>
    <w:rsid w:val="001A0D80"/>
    <w:rsid w:val="001A4678"/>
    <w:rsid w:val="001A71FB"/>
    <w:rsid w:val="001B1992"/>
    <w:rsid w:val="001B1A55"/>
    <w:rsid w:val="001B54D9"/>
    <w:rsid w:val="001B7502"/>
    <w:rsid w:val="001B7D15"/>
    <w:rsid w:val="001C5C3A"/>
    <w:rsid w:val="001D30B7"/>
    <w:rsid w:val="001F217D"/>
    <w:rsid w:val="001F42EE"/>
    <w:rsid w:val="00204F56"/>
    <w:rsid w:val="002145FB"/>
    <w:rsid w:val="00215505"/>
    <w:rsid w:val="002217C4"/>
    <w:rsid w:val="00223FBE"/>
    <w:rsid w:val="00230200"/>
    <w:rsid w:val="0024201F"/>
    <w:rsid w:val="00242AB4"/>
    <w:rsid w:val="00245534"/>
    <w:rsid w:val="00247BA6"/>
    <w:rsid w:val="00254833"/>
    <w:rsid w:val="002563F6"/>
    <w:rsid w:val="002666C5"/>
    <w:rsid w:val="00266795"/>
    <w:rsid w:val="0026684D"/>
    <w:rsid w:val="00270D07"/>
    <w:rsid w:val="00282530"/>
    <w:rsid w:val="00286DC3"/>
    <w:rsid w:val="00292E9E"/>
    <w:rsid w:val="002A6B5A"/>
    <w:rsid w:val="002B33A5"/>
    <w:rsid w:val="002B7079"/>
    <w:rsid w:val="002C2252"/>
    <w:rsid w:val="002C4FDC"/>
    <w:rsid w:val="002D1E1A"/>
    <w:rsid w:val="002D26CA"/>
    <w:rsid w:val="002E19C9"/>
    <w:rsid w:val="002E2B4F"/>
    <w:rsid w:val="002E2F7D"/>
    <w:rsid w:val="00301DA2"/>
    <w:rsid w:val="00307082"/>
    <w:rsid w:val="003144A4"/>
    <w:rsid w:val="00323F2F"/>
    <w:rsid w:val="003260F1"/>
    <w:rsid w:val="00326D38"/>
    <w:rsid w:val="00336ECD"/>
    <w:rsid w:val="0038722D"/>
    <w:rsid w:val="00392503"/>
    <w:rsid w:val="0039701E"/>
    <w:rsid w:val="00397110"/>
    <w:rsid w:val="003A38B3"/>
    <w:rsid w:val="003A4E48"/>
    <w:rsid w:val="003A4ED3"/>
    <w:rsid w:val="003B447A"/>
    <w:rsid w:val="003B77AC"/>
    <w:rsid w:val="003D5C9D"/>
    <w:rsid w:val="003E31F3"/>
    <w:rsid w:val="003E7315"/>
    <w:rsid w:val="003F430A"/>
    <w:rsid w:val="003F75ED"/>
    <w:rsid w:val="003F7EA1"/>
    <w:rsid w:val="00400D72"/>
    <w:rsid w:val="004017B8"/>
    <w:rsid w:val="00402622"/>
    <w:rsid w:val="00402F7F"/>
    <w:rsid w:val="004320D0"/>
    <w:rsid w:val="004A1E9D"/>
    <w:rsid w:val="004A41AA"/>
    <w:rsid w:val="004A6CE8"/>
    <w:rsid w:val="004A6DF4"/>
    <w:rsid w:val="004C4A13"/>
    <w:rsid w:val="004D3614"/>
    <w:rsid w:val="004D7805"/>
    <w:rsid w:val="004E5E3E"/>
    <w:rsid w:val="004E6C08"/>
    <w:rsid w:val="004F5C67"/>
    <w:rsid w:val="004F7ADD"/>
    <w:rsid w:val="005031A8"/>
    <w:rsid w:val="005056D7"/>
    <w:rsid w:val="005119D6"/>
    <w:rsid w:val="0051718B"/>
    <w:rsid w:val="00525DFD"/>
    <w:rsid w:val="00536138"/>
    <w:rsid w:val="00541D63"/>
    <w:rsid w:val="00551B8C"/>
    <w:rsid w:val="00552269"/>
    <w:rsid w:val="00552D95"/>
    <w:rsid w:val="005550A5"/>
    <w:rsid w:val="00560AC7"/>
    <w:rsid w:val="00572016"/>
    <w:rsid w:val="005725B8"/>
    <w:rsid w:val="00577E74"/>
    <w:rsid w:val="00581E37"/>
    <w:rsid w:val="005941C3"/>
    <w:rsid w:val="0059508D"/>
    <w:rsid w:val="005A6293"/>
    <w:rsid w:val="005B4E93"/>
    <w:rsid w:val="005C62E0"/>
    <w:rsid w:val="005D2925"/>
    <w:rsid w:val="005D3F66"/>
    <w:rsid w:val="005E02F7"/>
    <w:rsid w:val="006160C6"/>
    <w:rsid w:val="006202BA"/>
    <w:rsid w:val="00623EB0"/>
    <w:rsid w:val="00627806"/>
    <w:rsid w:val="00627E65"/>
    <w:rsid w:val="00630D5F"/>
    <w:rsid w:val="00645D87"/>
    <w:rsid w:val="0064747E"/>
    <w:rsid w:val="00651D92"/>
    <w:rsid w:val="0066375F"/>
    <w:rsid w:val="00663A34"/>
    <w:rsid w:val="0067057F"/>
    <w:rsid w:val="006733F3"/>
    <w:rsid w:val="006847FF"/>
    <w:rsid w:val="0069318E"/>
    <w:rsid w:val="006A05E9"/>
    <w:rsid w:val="006A4714"/>
    <w:rsid w:val="006A48D0"/>
    <w:rsid w:val="006A5674"/>
    <w:rsid w:val="006B280E"/>
    <w:rsid w:val="006B3B0E"/>
    <w:rsid w:val="006B7C54"/>
    <w:rsid w:val="006C726F"/>
    <w:rsid w:val="006D1F85"/>
    <w:rsid w:val="006E7312"/>
    <w:rsid w:val="00704062"/>
    <w:rsid w:val="007048E9"/>
    <w:rsid w:val="00707703"/>
    <w:rsid w:val="00721877"/>
    <w:rsid w:val="00721F42"/>
    <w:rsid w:val="0072295C"/>
    <w:rsid w:val="00723B1F"/>
    <w:rsid w:val="00724B03"/>
    <w:rsid w:val="0072722E"/>
    <w:rsid w:val="0073495E"/>
    <w:rsid w:val="00737944"/>
    <w:rsid w:val="00741773"/>
    <w:rsid w:val="0074195A"/>
    <w:rsid w:val="0075086C"/>
    <w:rsid w:val="007508A5"/>
    <w:rsid w:val="00760D72"/>
    <w:rsid w:val="007722D4"/>
    <w:rsid w:val="00772FF8"/>
    <w:rsid w:val="00780D32"/>
    <w:rsid w:val="007B4489"/>
    <w:rsid w:val="007D4B64"/>
    <w:rsid w:val="007D56C7"/>
    <w:rsid w:val="007E1032"/>
    <w:rsid w:val="007E1EBC"/>
    <w:rsid w:val="007E4336"/>
    <w:rsid w:val="007E770D"/>
    <w:rsid w:val="007F1CBC"/>
    <w:rsid w:val="00804243"/>
    <w:rsid w:val="008119D0"/>
    <w:rsid w:val="00815B18"/>
    <w:rsid w:val="00816F0D"/>
    <w:rsid w:val="00823E34"/>
    <w:rsid w:val="008466A3"/>
    <w:rsid w:val="00851A9F"/>
    <w:rsid w:val="008713E7"/>
    <w:rsid w:val="0088555B"/>
    <w:rsid w:val="0089407D"/>
    <w:rsid w:val="008A52B3"/>
    <w:rsid w:val="008A7803"/>
    <w:rsid w:val="008B4969"/>
    <w:rsid w:val="008C0E2B"/>
    <w:rsid w:val="008F683A"/>
    <w:rsid w:val="00901531"/>
    <w:rsid w:val="009050F6"/>
    <w:rsid w:val="00914207"/>
    <w:rsid w:val="00916B6C"/>
    <w:rsid w:val="00932680"/>
    <w:rsid w:val="00932CC9"/>
    <w:rsid w:val="009333D7"/>
    <w:rsid w:val="009336ED"/>
    <w:rsid w:val="0094709E"/>
    <w:rsid w:val="00955887"/>
    <w:rsid w:val="00961EF4"/>
    <w:rsid w:val="00971FA6"/>
    <w:rsid w:val="00981B7C"/>
    <w:rsid w:val="00983949"/>
    <w:rsid w:val="009A0BB4"/>
    <w:rsid w:val="009A7D98"/>
    <w:rsid w:val="009B6F0E"/>
    <w:rsid w:val="009B6F96"/>
    <w:rsid w:val="009D4B58"/>
    <w:rsid w:val="009F0795"/>
    <w:rsid w:val="009F0871"/>
    <w:rsid w:val="009F4634"/>
    <w:rsid w:val="00A1565E"/>
    <w:rsid w:val="00A32F7D"/>
    <w:rsid w:val="00A334A7"/>
    <w:rsid w:val="00A4295D"/>
    <w:rsid w:val="00A552D2"/>
    <w:rsid w:val="00A55C19"/>
    <w:rsid w:val="00A65DA4"/>
    <w:rsid w:val="00A7522B"/>
    <w:rsid w:val="00A838A1"/>
    <w:rsid w:val="00A97476"/>
    <w:rsid w:val="00AA0D77"/>
    <w:rsid w:val="00AB153F"/>
    <w:rsid w:val="00AB3FD4"/>
    <w:rsid w:val="00B03A82"/>
    <w:rsid w:val="00B073A8"/>
    <w:rsid w:val="00B16C2F"/>
    <w:rsid w:val="00B25580"/>
    <w:rsid w:val="00B37639"/>
    <w:rsid w:val="00B4396F"/>
    <w:rsid w:val="00B44699"/>
    <w:rsid w:val="00B52D10"/>
    <w:rsid w:val="00B7291A"/>
    <w:rsid w:val="00B75BD1"/>
    <w:rsid w:val="00B80795"/>
    <w:rsid w:val="00B82522"/>
    <w:rsid w:val="00B92C8E"/>
    <w:rsid w:val="00B92EC1"/>
    <w:rsid w:val="00BA4160"/>
    <w:rsid w:val="00BA5534"/>
    <w:rsid w:val="00BB35BF"/>
    <w:rsid w:val="00BC2116"/>
    <w:rsid w:val="00BD003E"/>
    <w:rsid w:val="00BD6C77"/>
    <w:rsid w:val="00BE1411"/>
    <w:rsid w:val="00C03944"/>
    <w:rsid w:val="00C05209"/>
    <w:rsid w:val="00C053EF"/>
    <w:rsid w:val="00C06B25"/>
    <w:rsid w:val="00C20857"/>
    <w:rsid w:val="00C20A94"/>
    <w:rsid w:val="00C43532"/>
    <w:rsid w:val="00C43C5E"/>
    <w:rsid w:val="00C50EDA"/>
    <w:rsid w:val="00C80067"/>
    <w:rsid w:val="00C84BE1"/>
    <w:rsid w:val="00C86AC9"/>
    <w:rsid w:val="00CA70E7"/>
    <w:rsid w:val="00CB74B9"/>
    <w:rsid w:val="00CC5989"/>
    <w:rsid w:val="00CE12DF"/>
    <w:rsid w:val="00CE51AF"/>
    <w:rsid w:val="00CE54DA"/>
    <w:rsid w:val="00D1088D"/>
    <w:rsid w:val="00D14EC4"/>
    <w:rsid w:val="00D15129"/>
    <w:rsid w:val="00D21D75"/>
    <w:rsid w:val="00D26F2E"/>
    <w:rsid w:val="00D41243"/>
    <w:rsid w:val="00D416F6"/>
    <w:rsid w:val="00D65D16"/>
    <w:rsid w:val="00D84127"/>
    <w:rsid w:val="00DB2539"/>
    <w:rsid w:val="00DB26AC"/>
    <w:rsid w:val="00DB61C0"/>
    <w:rsid w:val="00DC4614"/>
    <w:rsid w:val="00DC724B"/>
    <w:rsid w:val="00DD4566"/>
    <w:rsid w:val="00DD592E"/>
    <w:rsid w:val="00DE7785"/>
    <w:rsid w:val="00DF049B"/>
    <w:rsid w:val="00DF116F"/>
    <w:rsid w:val="00DF4615"/>
    <w:rsid w:val="00E11B62"/>
    <w:rsid w:val="00E15524"/>
    <w:rsid w:val="00E2066E"/>
    <w:rsid w:val="00E3552B"/>
    <w:rsid w:val="00E438B8"/>
    <w:rsid w:val="00E52772"/>
    <w:rsid w:val="00E537D2"/>
    <w:rsid w:val="00E54241"/>
    <w:rsid w:val="00E628D2"/>
    <w:rsid w:val="00E7583F"/>
    <w:rsid w:val="00E82469"/>
    <w:rsid w:val="00E95164"/>
    <w:rsid w:val="00E96F51"/>
    <w:rsid w:val="00E97607"/>
    <w:rsid w:val="00EB5231"/>
    <w:rsid w:val="00EC273D"/>
    <w:rsid w:val="00EC4282"/>
    <w:rsid w:val="00ED68F3"/>
    <w:rsid w:val="00EF1B69"/>
    <w:rsid w:val="00EF2262"/>
    <w:rsid w:val="00F1243D"/>
    <w:rsid w:val="00F12EF1"/>
    <w:rsid w:val="00F26361"/>
    <w:rsid w:val="00F30AC2"/>
    <w:rsid w:val="00F312AE"/>
    <w:rsid w:val="00F347B3"/>
    <w:rsid w:val="00F4086F"/>
    <w:rsid w:val="00F423CC"/>
    <w:rsid w:val="00F45520"/>
    <w:rsid w:val="00F45911"/>
    <w:rsid w:val="00F46696"/>
    <w:rsid w:val="00F50353"/>
    <w:rsid w:val="00F513B0"/>
    <w:rsid w:val="00F5494C"/>
    <w:rsid w:val="00F54D44"/>
    <w:rsid w:val="00F556C7"/>
    <w:rsid w:val="00F761C7"/>
    <w:rsid w:val="00F76704"/>
    <w:rsid w:val="00F831B0"/>
    <w:rsid w:val="00F84266"/>
    <w:rsid w:val="00F90AFE"/>
    <w:rsid w:val="00F95E9B"/>
    <w:rsid w:val="00FA1220"/>
    <w:rsid w:val="00FC0039"/>
    <w:rsid w:val="00FC1B98"/>
    <w:rsid w:val="00FC45D4"/>
    <w:rsid w:val="00FF59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C42C"/>
  <w15:chartTrackingRefBased/>
  <w15:docId w15:val="{6310C4BF-1238-420C-BF3C-299575A1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6F2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6F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6F51"/>
    <w:rPr>
      <w:rFonts w:ascii="Tahoma" w:hAnsi="Tahoma" w:cs="Tahoma"/>
      <w:sz w:val="16"/>
      <w:szCs w:val="16"/>
    </w:rPr>
  </w:style>
  <w:style w:type="paragraph" w:styleId="Lijstalinea">
    <w:name w:val="List Paragraph"/>
    <w:basedOn w:val="Standaard"/>
    <w:uiPriority w:val="34"/>
    <w:qFormat/>
    <w:rsid w:val="00142339"/>
    <w:pPr>
      <w:ind w:left="720"/>
      <w:contextualSpacing/>
    </w:pPr>
  </w:style>
  <w:style w:type="character" w:styleId="Hyperlink">
    <w:name w:val="Hyperlink"/>
    <w:basedOn w:val="Standaardalinea-lettertype"/>
    <w:uiPriority w:val="99"/>
    <w:unhideWhenUsed/>
    <w:rsid w:val="00572016"/>
    <w:rPr>
      <w:color w:val="0563C1" w:themeColor="hyperlink"/>
      <w:u w:val="single"/>
    </w:rPr>
  </w:style>
  <w:style w:type="character" w:styleId="Onopgelostemelding">
    <w:name w:val="Unresolved Mention"/>
    <w:basedOn w:val="Standaardalinea-lettertype"/>
    <w:uiPriority w:val="99"/>
    <w:semiHidden/>
    <w:unhideWhenUsed/>
    <w:rsid w:val="006847FF"/>
    <w:rPr>
      <w:color w:val="605E5C"/>
      <w:shd w:val="clear" w:color="auto" w:fill="E1DFDD"/>
    </w:rPr>
  </w:style>
  <w:style w:type="paragraph" w:customStyle="1" w:styleId="Default">
    <w:name w:val="Default"/>
    <w:rsid w:val="00BE1411"/>
    <w:pPr>
      <w:autoSpaceDE w:val="0"/>
      <w:autoSpaceDN w:val="0"/>
      <w:adjustRightInd w:val="0"/>
    </w:pPr>
    <w:rPr>
      <w:rFonts w:ascii="Segoe UI" w:eastAsiaTheme="minorHAnsi" w:hAnsi="Segoe UI" w:cs="Segoe U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6197">
      <w:bodyDiv w:val="1"/>
      <w:marLeft w:val="0"/>
      <w:marRight w:val="0"/>
      <w:marTop w:val="0"/>
      <w:marBottom w:val="0"/>
      <w:divBdr>
        <w:top w:val="none" w:sz="0" w:space="0" w:color="auto"/>
        <w:left w:val="none" w:sz="0" w:space="0" w:color="auto"/>
        <w:bottom w:val="none" w:sz="0" w:space="0" w:color="auto"/>
        <w:right w:val="none" w:sz="0" w:space="0" w:color="auto"/>
      </w:divBdr>
      <w:divsChild>
        <w:div w:id="607348180">
          <w:marLeft w:val="0"/>
          <w:marRight w:val="0"/>
          <w:marTop w:val="0"/>
          <w:marBottom w:val="0"/>
          <w:divBdr>
            <w:top w:val="none" w:sz="0" w:space="0" w:color="auto"/>
            <w:left w:val="none" w:sz="0" w:space="0" w:color="auto"/>
            <w:bottom w:val="none" w:sz="0" w:space="0" w:color="auto"/>
            <w:right w:val="none" w:sz="0" w:space="0" w:color="auto"/>
          </w:divBdr>
        </w:div>
        <w:div w:id="522129896">
          <w:marLeft w:val="0"/>
          <w:marRight w:val="0"/>
          <w:marTop w:val="0"/>
          <w:marBottom w:val="0"/>
          <w:divBdr>
            <w:top w:val="none" w:sz="0" w:space="0" w:color="auto"/>
            <w:left w:val="none" w:sz="0" w:space="0" w:color="auto"/>
            <w:bottom w:val="none" w:sz="0" w:space="0" w:color="auto"/>
            <w:right w:val="none" w:sz="0" w:space="0" w:color="auto"/>
          </w:divBdr>
        </w:div>
      </w:divsChild>
    </w:div>
    <w:div w:id="193817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n.wikiwijs.nl/166109/Administratie___leerjaar_1___periode_1" TargetMode="External"/><Relationship Id="rId13" Type="http://schemas.openxmlformats.org/officeDocument/2006/relationships/hyperlink" Target="https://www.heraldrysinstitute.com/cognomi/Brabant/Germany/idc/728842/lang/en/"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publicdomainpictures.net/view-image.php?image=1198&amp;picture=barbar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Nuytinck\Pictures\Logo%20kbo%20201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D5DF6-6042-4EEA-8722-2A60CB11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kbo 2011</Template>
  <TotalTime>5</TotalTime>
  <Pages>1</Pages>
  <Words>246</Words>
  <Characters>1354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R.Nuytinck</dc:creator>
  <cp:keywords/>
  <cp:lastModifiedBy>George de Vijlder</cp:lastModifiedBy>
  <cp:revision>3</cp:revision>
  <cp:lastPrinted>2023-09-24T16:07:00Z</cp:lastPrinted>
  <dcterms:created xsi:type="dcterms:W3CDTF">2023-09-24T16:12:00Z</dcterms:created>
  <dcterms:modified xsi:type="dcterms:W3CDTF">2023-09-24T16:12:00Z</dcterms:modified>
</cp:coreProperties>
</file>